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5FC2C" w14:textId="32A87ABC" w:rsidR="00863E6A" w:rsidRPr="00816E3A" w:rsidRDefault="00816E3A" w:rsidP="00863E6A">
      <w:pPr>
        <w:ind w:left="-709" w:hanging="360"/>
        <w:rPr>
          <w:bCs/>
        </w:rPr>
      </w:pPr>
      <w:r>
        <w:rPr>
          <w:bCs/>
        </w:rPr>
        <w:t>FOI 4386</w:t>
      </w:r>
    </w:p>
    <w:p w14:paraId="21044553" w14:textId="77777777" w:rsidR="00863E6A" w:rsidRDefault="00863E6A" w:rsidP="00863E6A"/>
    <w:p w14:paraId="116B519C" w14:textId="72FC22BD" w:rsidR="00863E6A" w:rsidRPr="0004065A" w:rsidRDefault="00863E6A" w:rsidP="00863E6A">
      <w:pPr>
        <w:pStyle w:val="ListParagraph"/>
        <w:numPr>
          <w:ilvl w:val="0"/>
          <w:numId w:val="1"/>
        </w:numPr>
        <w:ind w:left="-709"/>
        <w:rPr>
          <w:rFonts w:eastAsia="Times New Roman"/>
        </w:rPr>
      </w:pPr>
      <w:r>
        <w:rPr>
          <w:rFonts w:eastAsia="Times New Roman"/>
        </w:rPr>
        <w:t>Is the Trust part of a collaborative bank, if yes which other Trusts are included and which is the lead trust?</w:t>
      </w:r>
      <w:r w:rsidR="006B536A">
        <w:rPr>
          <w:rFonts w:eastAsia="Times New Roman"/>
        </w:rPr>
        <w:t xml:space="preserve"> No</w:t>
      </w:r>
    </w:p>
    <w:p w14:paraId="5D267861" w14:textId="71C59664" w:rsidR="00863E6A" w:rsidRDefault="00863E6A" w:rsidP="00863E6A">
      <w:pPr>
        <w:pStyle w:val="ListParagraph"/>
        <w:numPr>
          <w:ilvl w:val="0"/>
          <w:numId w:val="1"/>
        </w:numPr>
        <w:ind w:left="-709"/>
        <w:rPr>
          <w:rFonts w:eastAsia="Times New Roman"/>
        </w:rPr>
      </w:pPr>
      <w:r>
        <w:rPr>
          <w:rFonts w:eastAsia="Times New Roman"/>
        </w:rPr>
        <w:t>Who is the collaborative bank provider?</w:t>
      </w:r>
      <w:r w:rsidR="006B536A">
        <w:rPr>
          <w:rFonts w:eastAsia="Times New Roman"/>
        </w:rPr>
        <w:t xml:space="preserve"> N/A</w:t>
      </w:r>
    </w:p>
    <w:p w14:paraId="58DC8197" w14:textId="098652FC" w:rsidR="00863E6A" w:rsidRDefault="00863E6A" w:rsidP="00863E6A">
      <w:pPr>
        <w:pStyle w:val="ListParagraph"/>
        <w:numPr>
          <w:ilvl w:val="0"/>
          <w:numId w:val="1"/>
        </w:numPr>
        <w:ind w:left="-709"/>
        <w:rPr>
          <w:rFonts w:eastAsia="Times New Roman"/>
        </w:rPr>
      </w:pPr>
      <w:r>
        <w:rPr>
          <w:rFonts w:eastAsia="Times New Roman"/>
        </w:rPr>
        <w:t>What is the percentage fill from the collaborative bank?</w:t>
      </w:r>
      <w:r w:rsidR="006B536A">
        <w:rPr>
          <w:rFonts w:eastAsia="Times New Roman"/>
        </w:rPr>
        <w:t xml:space="preserve"> N/A</w:t>
      </w:r>
    </w:p>
    <w:p w14:paraId="2AF66DC9" w14:textId="77777777" w:rsidR="00863E6A" w:rsidRPr="00863E6A" w:rsidRDefault="00863E6A" w:rsidP="00863E6A">
      <w:pPr>
        <w:pStyle w:val="ListParagraph"/>
        <w:ind w:left="-709"/>
        <w:rPr>
          <w:rFonts w:eastAsia="Times New Roman"/>
        </w:rPr>
      </w:pPr>
    </w:p>
    <w:p w14:paraId="2BB0D57C" w14:textId="39FAB86F" w:rsidR="00863E6A" w:rsidRPr="00863E6A" w:rsidRDefault="00863E6A" w:rsidP="00863E6A">
      <w:pPr>
        <w:spacing w:before="100" w:beforeAutospacing="1" w:after="100" w:afterAutospacing="1"/>
        <w:ind w:hanging="993"/>
        <w:rPr>
          <w:rFonts w:asciiTheme="minorHAnsi" w:hAnsiTheme="minorHAnsi" w:cstheme="minorHAnsi"/>
          <w:color w:val="000000"/>
          <w:u w:val="single"/>
        </w:rPr>
      </w:pPr>
      <w:r w:rsidRPr="00863E6A">
        <w:rPr>
          <w:rFonts w:asciiTheme="minorHAnsi" w:hAnsiTheme="minorHAnsi" w:cstheme="minorHAnsi"/>
          <w:color w:val="000000"/>
          <w:u w:val="single"/>
        </w:rPr>
        <w:t>Please fill in the tables below relating to spend and workforce systems used</w:t>
      </w:r>
      <w:r>
        <w:rPr>
          <w:rFonts w:asciiTheme="minorHAnsi" w:hAnsiTheme="minorHAnsi" w:cstheme="minorHAnsi"/>
          <w:color w:val="000000"/>
          <w:u w:val="single"/>
        </w:rPr>
        <w:t xml:space="preserve"> within the trust</w:t>
      </w:r>
    </w:p>
    <w:p w14:paraId="33A47BF0" w14:textId="1E645FF0" w:rsidR="00723249" w:rsidRPr="00723249" w:rsidRDefault="00723249" w:rsidP="00723249">
      <w:pPr>
        <w:spacing w:before="100" w:beforeAutospacing="1" w:after="100" w:afterAutospacing="1"/>
        <w:ind w:hanging="993"/>
        <w:rPr>
          <w:rFonts w:ascii="Arial" w:hAnsi="Arial" w:cs="Arial"/>
        </w:rPr>
      </w:pPr>
      <w:r w:rsidRPr="00723249">
        <w:rPr>
          <w:rFonts w:ascii="Arial" w:hAnsi="Arial" w:cs="Arial"/>
          <w:color w:val="000000"/>
        </w:rPr>
        <w:t>AGENCY SPEND</w:t>
      </w:r>
    </w:p>
    <w:tbl>
      <w:tblPr>
        <w:tblW w:w="10338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2657"/>
        <w:gridCol w:w="2851"/>
        <w:gridCol w:w="1727"/>
        <w:gridCol w:w="1358"/>
      </w:tblGrid>
      <w:tr w:rsidR="00723249" w:rsidRPr="00723249" w14:paraId="2FFB7CD0" w14:textId="1A254E12" w:rsidTr="00723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3796F" w14:textId="77777777" w:rsidR="00723249" w:rsidRPr="00723249" w:rsidRDefault="00723249" w:rsidP="0072324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66998" w14:textId="48538C82" w:rsidR="00723249" w:rsidRPr="00723249" w:rsidRDefault="00723249" w:rsidP="0072324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Spend for FY April 19 – April 2020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DD6FE" w14:textId="59A3C68D" w:rsidR="00723249" w:rsidRPr="00723249" w:rsidRDefault="00723249" w:rsidP="0072324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System used</w:t>
            </w:r>
            <w:r w:rsidRPr="00723249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23249">
              <w:rPr>
                <w:rFonts w:ascii="Arial" w:hAnsi="Arial" w:cs="Arial"/>
                <w:color w:val="000000"/>
                <w:lang w:eastAsia="en-US"/>
              </w:rPr>
              <w:t>e.g</w:t>
            </w:r>
            <w:proofErr w:type="spellEnd"/>
            <w:r w:rsidRPr="00723249">
              <w:rPr>
                <w:rFonts w:ascii="Arial" w:hAnsi="Arial" w:cs="Arial"/>
                <w:color w:val="000000"/>
                <w:lang w:eastAsia="en-US"/>
              </w:rPr>
              <w:t xml:space="preserve"> NHSP, </w:t>
            </w:r>
            <w:proofErr w:type="spellStart"/>
            <w:r w:rsidRPr="00723249">
              <w:rPr>
                <w:rFonts w:ascii="Arial" w:hAnsi="Arial" w:cs="Arial"/>
                <w:color w:val="000000"/>
                <w:lang w:eastAsia="en-US"/>
              </w:rPr>
              <w:t>Medacs</w:t>
            </w:r>
            <w:proofErr w:type="spellEnd"/>
            <w:r w:rsidRPr="00723249">
              <w:rPr>
                <w:rFonts w:ascii="Arial" w:hAnsi="Arial" w:cs="Arial"/>
                <w:color w:val="000000"/>
                <w:lang w:eastAsia="en-US"/>
              </w:rPr>
              <w:t>, LMS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DA1F8" w14:textId="4B7B1FB9" w:rsidR="00723249" w:rsidRPr="00723249" w:rsidRDefault="00723249" w:rsidP="0072324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Contract Expiry date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30C1C9" w14:textId="354D9131" w:rsidR="00723249" w:rsidRDefault="00723249" w:rsidP="0072324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Average Fill rates</w:t>
            </w:r>
          </w:p>
        </w:tc>
      </w:tr>
      <w:tr w:rsidR="00723249" w:rsidRPr="00723249" w14:paraId="3F5B766A" w14:textId="7D870D2A" w:rsidTr="007232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0099C" w14:textId="77777777" w:rsidR="00723249" w:rsidRPr="00723249" w:rsidRDefault="00723249" w:rsidP="0072324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723249">
              <w:rPr>
                <w:rFonts w:ascii="Arial" w:hAnsi="Arial" w:cs="Arial"/>
                <w:color w:val="000000"/>
                <w:lang w:eastAsia="en-US"/>
              </w:rPr>
              <w:t>DOCTORS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D7B8A" w14:textId="2F12EE40" w:rsidR="00723249" w:rsidRPr="00E67594" w:rsidRDefault="00632329" w:rsidP="00723249">
            <w:pPr>
              <w:rPr>
                <w:rFonts w:ascii="Arial" w:hAnsi="Arial" w:cs="Arial"/>
                <w:color w:val="0070C0"/>
                <w:lang w:eastAsia="en-US"/>
              </w:rPr>
            </w:pPr>
            <w:r w:rsidRPr="00E67594">
              <w:rPr>
                <w:rFonts w:ascii="Arial" w:hAnsi="Arial" w:cs="Arial"/>
                <w:color w:val="0070C0"/>
                <w:lang w:eastAsia="en-US"/>
              </w:rPr>
              <w:t>£411,505.43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3D1F" w14:textId="317324E0" w:rsidR="00723249" w:rsidRPr="00E67594" w:rsidRDefault="004360EC" w:rsidP="00723249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E67594">
              <w:rPr>
                <w:rFonts w:ascii="Arial" w:hAnsi="Arial" w:cs="Arial"/>
                <w:color w:val="0070C0"/>
                <w:lang w:eastAsia="en-US"/>
              </w:rPr>
              <w:t>TempRe</w:t>
            </w:r>
            <w:proofErr w:type="spellEnd"/>
            <w:r w:rsidR="006B536A" w:rsidRPr="00E67594">
              <w:rPr>
                <w:rFonts w:ascii="Arial" w:hAnsi="Arial" w:cs="Arial"/>
                <w:color w:val="0070C0"/>
                <w:lang w:eastAsia="en-US"/>
              </w:rPr>
              <w:t xml:space="preserve"> Liaison </w:t>
            </w:r>
            <w:r w:rsidR="00C42211" w:rsidRPr="00E67594">
              <w:rPr>
                <w:rFonts w:ascii="Arial" w:hAnsi="Arial" w:cs="Arial"/>
                <w:color w:val="0070C0"/>
                <w:lang w:eastAsia="en-US"/>
              </w:rPr>
              <w:t>Workforce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A7587" w14:textId="6CB3BCB4" w:rsidR="00723249" w:rsidRPr="00E67594" w:rsidRDefault="004360EC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30/06/23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10F999" w14:textId="5D34D966" w:rsidR="00723249" w:rsidRPr="00E67594" w:rsidRDefault="004360EC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N/A</w:t>
            </w:r>
          </w:p>
        </w:tc>
      </w:tr>
      <w:tr w:rsidR="00723249" w:rsidRPr="00723249" w14:paraId="410DEA87" w14:textId="43442771" w:rsidTr="007232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A8717" w14:textId="77777777" w:rsidR="00723249" w:rsidRPr="00723249" w:rsidRDefault="00723249" w:rsidP="0072324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723249">
              <w:rPr>
                <w:rFonts w:ascii="Arial" w:hAnsi="Arial" w:cs="Arial"/>
                <w:color w:val="000000"/>
                <w:lang w:eastAsia="en-US"/>
              </w:rPr>
              <w:t>NURSES &amp; HCA’S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5B3F" w14:textId="044ADCFA" w:rsidR="00723249" w:rsidRPr="00E67594" w:rsidRDefault="00632329" w:rsidP="00723249">
            <w:pPr>
              <w:rPr>
                <w:rFonts w:ascii="Arial" w:hAnsi="Arial" w:cs="Arial"/>
                <w:color w:val="0070C0"/>
                <w:lang w:eastAsia="en-US"/>
              </w:rPr>
            </w:pPr>
            <w:r w:rsidRPr="00E67594">
              <w:rPr>
                <w:rFonts w:ascii="Arial" w:hAnsi="Arial" w:cs="Arial"/>
                <w:color w:val="0070C0"/>
                <w:lang w:eastAsia="en-US"/>
              </w:rPr>
              <w:t>£57,353.32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223DA" w14:textId="353FB703" w:rsidR="00723249" w:rsidRPr="00E67594" w:rsidRDefault="006B536A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NHSP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6433B" w14:textId="6EF9200A" w:rsidR="00723249" w:rsidRPr="00E67594" w:rsidRDefault="0023353D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31/07/23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A9F11F" w14:textId="10671247" w:rsidR="00723249" w:rsidRPr="00E67594" w:rsidRDefault="004360EC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N/A</w:t>
            </w:r>
          </w:p>
        </w:tc>
      </w:tr>
      <w:tr w:rsidR="00723249" w:rsidRPr="00723249" w14:paraId="046B43F5" w14:textId="1A93E84A" w:rsidTr="007232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B0A72" w14:textId="77777777" w:rsidR="00723249" w:rsidRPr="00723249" w:rsidRDefault="00723249" w:rsidP="0072324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723249">
              <w:rPr>
                <w:rFonts w:ascii="Arial" w:hAnsi="Arial" w:cs="Arial"/>
                <w:color w:val="000000"/>
                <w:lang w:eastAsia="en-US"/>
              </w:rPr>
              <w:t>AHP/HSS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833E" w14:textId="7FF8FAF0" w:rsidR="00723249" w:rsidRPr="00E67594" w:rsidRDefault="00632329" w:rsidP="00723249">
            <w:pPr>
              <w:rPr>
                <w:rFonts w:ascii="Arial" w:hAnsi="Arial" w:cs="Arial"/>
                <w:color w:val="0070C0"/>
                <w:lang w:eastAsia="en-US"/>
              </w:rPr>
            </w:pPr>
            <w:r w:rsidRPr="00E67594">
              <w:rPr>
                <w:rFonts w:ascii="Arial" w:hAnsi="Arial" w:cs="Arial"/>
                <w:color w:val="0070C0"/>
                <w:lang w:eastAsia="en-US"/>
              </w:rPr>
              <w:t>£54</w:t>
            </w:r>
            <w:r w:rsidR="0023353D" w:rsidRPr="00E67594">
              <w:rPr>
                <w:rFonts w:ascii="Arial" w:hAnsi="Arial" w:cs="Arial"/>
                <w:color w:val="0070C0"/>
                <w:lang w:eastAsia="en-US"/>
              </w:rPr>
              <w:t>,</w:t>
            </w:r>
            <w:r w:rsidRPr="00E67594">
              <w:rPr>
                <w:rFonts w:ascii="Arial" w:hAnsi="Arial" w:cs="Arial"/>
                <w:color w:val="0070C0"/>
                <w:lang w:eastAsia="en-US"/>
              </w:rPr>
              <w:t>649.85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3B479" w14:textId="6DE7F4A3" w:rsidR="00723249" w:rsidRPr="00E67594" w:rsidRDefault="00632329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F3C5B" w14:textId="09F726B8" w:rsidR="00723249" w:rsidRPr="00E67594" w:rsidRDefault="006B536A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N/A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4310F0" w14:textId="77D2F69A" w:rsidR="00723249" w:rsidRPr="00E67594" w:rsidRDefault="00C9673C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N/A</w:t>
            </w:r>
          </w:p>
        </w:tc>
      </w:tr>
      <w:tr w:rsidR="00723249" w:rsidRPr="00723249" w14:paraId="0633D9DB" w14:textId="22ED878E" w:rsidTr="007232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AB9C4" w14:textId="77777777" w:rsidR="00723249" w:rsidRPr="00723249" w:rsidRDefault="00723249" w:rsidP="0072324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723249">
              <w:rPr>
                <w:rFonts w:ascii="Arial" w:hAnsi="Arial" w:cs="Arial"/>
                <w:color w:val="000000"/>
                <w:lang w:eastAsia="en-US"/>
              </w:rPr>
              <w:t>NMNC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54AAC" w14:textId="0DBFC3EC" w:rsidR="00723249" w:rsidRPr="00E67594" w:rsidRDefault="00632329" w:rsidP="00723249">
            <w:pPr>
              <w:rPr>
                <w:rFonts w:ascii="Arial" w:hAnsi="Arial" w:cs="Arial"/>
                <w:color w:val="0070C0"/>
                <w:lang w:eastAsia="en-US"/>
              </w:rPr>
            </w:pPr>
            <w:r w:rsidRPr="00E67594">
              <w:rPr>
                <w:rFonts w:ascii="Arial" w:hAnsi="Arial" w:cs="Arial"/>
                <w:color w:val="0070C0"/>
                <w:lang w:eastAsia="en-US"/>
              </w:rPr>
              <w:t>£84</w:t>
            </w:r>
            <w:r w:rsidR="0023353D" w:rsidRPr="00E67594">
              <w:rPr>
                <w:rFonts w:ascii="Arial" w:hAnsi="Arial" w:cs="Arial"/>
                <w:color w:val="0070C0"/>
                <w:lang w:eastAsia="en-US"/>
              </w:rPr>
              <w:t>,</w:t>
            </w:r>
            <w:r w:rsidRPr="00E67594">
              <w:rPr>
                <w:rFonts w:ascii="Arial" w:hAnsi="Arial" w:cs="Arial"/>
                <w:color w:val="0070C0"/>
                <w:lang w:eastAsia="en-US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EAAB6" w14:textId="3EE46BAD" w:rsidR="00723249" w:rsidRPr="00E67594" w:rsidRDefault="00632329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7D644" w14:textId="685CCF1F" w:rsidR="00723249" w:rsidRPr="00E67594" w:rsidRDefault="006B536A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N/A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760730" w14:textId="734B6D80" w:rsidR="00723249" w:rsidRPr="00E67594" w:rsidRDefault="00C9673C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N/A</w:t>
            </w:r>
          </w:p>
        </w:tc>
      </w:tr>
    </w:tbl>
    <w:p w14:paraId="0E39504C" w14:textId="77777777" w:rsidR="00723249" w:rsidRPr="00723249" w:rsidRDefault="00723249" w:rsidP="00723249">
      <w:pPr>
        <w:spacing w:before="100" w:beforeAutospacing="1" w:after="100" w:afterAutospacing="1"/>
        <w:rPr>
          <w:rFonts w:ascii="Arial" w:hAnsi="Arial" w:cs="Arial"/>
        </w:rPr>
      </w:pPr>
      <w:r w:rsidRPr="00723249">
        <w:rPr>
          <w:rFonts w:ascii="Arial" w:hAnsi="Arial" w:cs="Arial"/>
        </w:rPr>
        <w:t> </w:t>
      </w:r>
    </w:p>
    <w:p w14:paraId="47CA2DC1" w14:textId="77777777" w:rsidR="00723249" w:rsidRPr="00723249" w:rsidRDefault="00723249" w:rsidP="00723249">
      <w:pPr>
        <w:spacing w:before="100" w:beforeAutospacing="1" w:after="100" w:afterAutospacing="1"/>
        <w:ind w:left="-993"/>
        <w:rPr>
          <w:rFonts w:ascii="Arial" w:hAnsi="Arial" w:cs="Arial"/>
        </w:rPr>
      </w:pPr>
      <w:r w:rsidRPr="00723249">
        <w:rPr>
          <w:rFonts w:ascii="Arial" w:hAnsi="Arial" w:cs="Arial"/>
          <w:color w:val="000000"/>
        </w:rPr>
        <w:t>BANK SPEND</w:t>
      </w:r>
    </w:p>
    <w:tbl>
      <w:tblPr>
        <w:tblW w:w="10491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2365"/>
        <w:gridCol w:w="3263"/>
        <w:gridCol w:w="1701"/>
        <w:gridCol w:w="1560"/>
      </w:tblGrid>
      <w:tr w:rsidR="00235135" w:rsidRPr="00723249" w14:paraId="1AB78F0C" w14:textId="65788E25" w:rsidTr="00235135">
        <w:trPr>
          <w:trHeight w:val="4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A1D28" w14:textId="77777777" w:rsidR="00235135" w:rsidRPr="00723249" w:rsidRDefault="00235135" w:rsidP="0072324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D4B6A" w14:textId="02D5AF52" w:rsidR="00235135" w:rsidRPr="00723249" w:rsidRDefault="00235135" w:rsidP="0072324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Spend for FY April 19 – April 2020</w:t>
            </w:r>
          </w:p>
        </w:tc>
        <w:tc>
          <w:tcPr>
            <w:tcW w:w="3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1114" w14:textId="2E9F85B8" w:rsidR="00235135" w:rsidRPr="00723249" w:rsidRDefault="00235135" w:rsidP="0072324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Technology used</w:t>
            </w:r>
            <w:r w:rsidRPr="00723249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23249">
              <w:rPr>
                <w:rFonts w:ascii="Arial" w:hAnsi="Arial" w:cs="Arial"/>
                <w:color w:val="000000"/>
                <w:lang w:eastAsia="en-US"/>
              </w:rPr>
              <w:t>e.g</w:t>
            </w:r>
            <w:proofErr w:type="spellEnd"/>
            <w:r w:rsidRPr="00723249">
              <w:rPr>
                <w:rFonts w:ascii="Arial" w:hAnsi="Arial" w:cs="Arial"/>
                <w:color w:val="000000"/>
                <w:lang w:eastAsia="en-US"/>
              </w:rPr>
              <w:t xml:space="preserve"> NHSP, Patchwork, Locum’s Nest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2F17F" w14:textId="70E96D5C" w:rsidR="00235135" w:rsidRPr="00723249" w:rsidRDefault="00235135" w:rsidP="0072324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Contract/pilot Expiry date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F2198D" w14:textId="38C49863" w:rsidR="00235135" w:rsidRDefault="00235135" w:rsidP="0072324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Average Fill rates</w:t>
            </w:r>
          </w:p>
        </w:tc>
      </w:tr>
      <w:tr w:rsidR="00235135" w:rsidRPr="00723249" w14:paraId="41912668" w14:textId="4ECB1694" w:rsidTr="002351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78725" w14:textId="77777777" w:rsidR="00235135" w:rsidRPr="00723249" w:rsidRDefault="00235135" w:rsidP="0072324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723249">
              <w:rPr>
                <w:rFonts w:ascii="Arial" w:hAnsi="Arial" w:cs="Arial"/>
                <w:color w:val="000000"/>
                <w:lang w:eastAsia="en-US"/>
              </w:rPr>
              <w:t>DOCTORS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84A5E" w14:textId="7A073811" w:rsidR="00235135" w:rsidRPr="00E67594" w:rsidRDefault="0023353D" w:rsidP="00723249">
            <w:pPr>
              <w:rPr>
                <w:rFonts w:ascii="Arial" w:hAnsi="Arial" w:cs="Arial"/>
                <w:color w:val="0070C0"/>
                <w:lang w:eastAsia="en-US"/>
              </w:rPr>
            </w:pPr>
            <w:r w:rsidRPr="00E67594">
              <w:rPr>
                <w:rFonts w:ascii="Arial" w:hAnsi="Arial" w:cs="Arial"/>
                <w:color w:val="0070C0"/>
                <w:lang w:eastAsia="en-US"/>
              </w:rPr>
              <w:t>£</w:t>
            </w:r>
            <w:r w:rsidR="00632329" w:rsidRPr="00E67594">
              <w:rPr>
                <w:rFonts w:ascii="Arial" w:hAnsi="Arial" w:cs="Arial"/>
                <w:color w:val="0070C0"/>
                <w:lang w:eastAsia="en-US"/>
              </w:rPr>
              <w:t>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9CD44" w14:textId="4709960B" w:rsidR="00235135" w:rsidRPr="00E67594" w:rsidRDefault="00C1461F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490BB" w14:textId="77777777" w:rsidR="00235135" w:rsidRPr="00E67594" w:rsidRDefault="00235135" w:rsidP="00723249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2E1C3B" w14:textId="06F40389" w:rsidR="00235135" w:rsidRPr="00E67594" w:rsidRDefault="00C9673C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N/A</w:t>
            </w:r>
          </w:p>
        </w:tc>
      </w:tr>
      <w:tr w:rsidR="00235135" w:rsidRPr="00723249" w14:paraId="147FEC02" w14:textId="63FDF5EC" w:rsidTr="002351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B40C4" w14:textId="77777777" w:rsidR="00235135" w:rsidRPr="00723249" w:rsidRDefault="00235135" w:rsidP="0072324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723249">
              <w:rPr>
                <w:rFonts w:ascii="Arial" w:hAnsi="Arial" w:cs="Arial"/>
                <w:color w:val="000000"/>
                <w:lang w:eastAsia="en-US"/>
              </w:rPr>
              <w:t>NURSES &amp; HCA’S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08901" w14:textId="01FED82B" w:rsidR="00235135" w:rsidRPr="00E67594" w:rsidRDefault="0023353D" w:rsidP="00723249">
            <w:pPr>
              <w:rPr>
                <w:rFonts w:ascii="Arial" w:hAnsi="Arial" w:cs="Arial"/>
                <w:color w:val="0070C0"/>
                <w:lang w:eastAsia="en-US"/>
              </w:rPr>
            </w:pPr>
            <w:r w:rsidRPr="00E67594">
              <w:rPr>
                <w:rFonts w:ascii="Arial" w:hAnsi="Arial" w:cs="Arial"/>
                <w:color w:val="0070C0"/>
                <w:lang w:eastAsia="en-US"/>
              </w:rPr>
              <w:t>£3,379,497.29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B120" w14:textId="2AE6DEEA" w:rsidR="00235135" w:rsidRPr="00E67594" w:rsidRDefault="00C1461F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NHSP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BD039" w14:textId="30EF7F73" w:rsidR="00235135" w:rsidRPr="00E67594" w:rsidRDefault="0023353D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31/07/23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D04D8E" w14:textId="4F851351" w:rsidR="00235135" w:rsidRPr="00E67594" w:rsidRDefault="004360EC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N/A</w:t>
            </w:r>
          </w:p>
        </w:tc>
      </w:tr>
      <w:tr w:rsidR="00235135" w:rsidRPr="00723249" w14:paraId="550C1F05" w14:textId="723C0CDC" w:rsidTr="002351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DBF47" w14:textId="77777777" w:rsidR="00235135" w:rsidRPr="00723249" w:rsidRDefault="00235135" w:rsidP="0072324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723249">
              <w:rPr>
                <w:rFonts w:ascii="Arial" w:hAnsi="Arial" w:cs="Arial"/>
                <w:color w:val="000000"/>
                <w:lang w:eastAsia="en-US"/>
              </w:rPr>
              <w:t>AHP/HSS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FC342" w14:textId="10F74B0F" w:rsidR="00235135" w:rsidRPr="00E67594" w:rsidRDefault="0023353D" w:rsidP="00723249">
            <w:pPr>
              <w:rPr>
                <w:rFonts w:ascii="Arial" w:hAnsi="Arial" w:cs="Arial"/>
                <w:color w:val="0070C0"/>
                <w:lang w:eastAsia="en-US"/>
              </w:rPr>
            </w:pPr>
            <w:r w:rsidRPr="00E67594">
              <w:rPr>
                <w:rFonts w:ascii="Arial" w:hAnsi="Arial" w:cs="Arial"/>
                <w:color w:val="0070C0"/>
                <w:lang w:eastAsia="en-US"/>
              </w:rPr>
              <w:t>£4,953.01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2AB38" w14:textId="55CE0135" w:rsidR="00235135" w:rsidRPr="00E67594" w:rsidRDefault="00C1461F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F6114" w14:textId="28B7A3FE" w:rsidR="00235135" w:rsidRPr="00E67594" w:rsidRDefault="0023353D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C650AE" w14:textId="2FB4B592" w:rsidR="00235135" w:rsidRPr="00E67594" w:rsidRDefault="00C9673C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N/A</w:t>
            </w:r>
          </w:p>
        </w:tc>
      </w:tr>
      <w:tr w:rsidR="00235135" w:rsidRPr="00723249" w14:paraId="02AB5A05" w14:textId="4711E752" w:rsidTr="002351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EC17" w14:textId="77777777" w:rsidR="00235135" w:rsidRPr="00723249" w:rsidRDefault="00235135" w:rsidP="0072324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723249">
              <w:rPr>
                <w:rFonts w:ascii="Arial" w:hAnsi="Arial" w:cs="Arial"/>
                <w:color w:val="000000"/>
                <w:lang w:eastAsia="en-US"/>
              </w:rPr>
              <w:t>NMNC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41010" w14:textId="21944234" w:rsidR="00235135" w:rsidRPr="00E67594" w:rsidRDefault="0023353D" w:rsidP="00723249">
            <w:pPr>
              <w:rPr>
                <w:rFonts w:ascii="Arial" w:hAnsi="Arial" w:cs="Arial"/>
                <w:color w:val="0070C0"/>
                <w:lang w:eastAsia="en-US"/>
              </w:rPr>
            </w:pPr>
            <w:r w:rsidRPr="00E67594">
              <w:rPr>
                <w:rFonts w:ascii="Arial" w:hAnsi="Arial" w:cs="Arial"/>
                <w:color w:val="0070C0"/>
                <w:lang w:eastAsia="en-US"/>
              </w:rPr>
              <w:t>£401,174.85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90A41" w14:textId="6EA78003" w:rsidR="00235135" w:rsidRPr="00E67594" w:rsidRDefault="00C1461F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Internal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B54A6" w14:textId="281B0DDC" w:rsidR="00235135" w:rsidRPr="00E67594" w:rsidRDefault="0023353D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E412E7" w14:textId="42A6756F" w:rsidR="00235135" w:rsidRPr="00E67594" w:rsidRDefault="00C9673C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N/A</w:t>
            </w:r>
          </w:p>
        </w:tc>
      </w:tr>
    </w:tbl>
    <w:p w14:paraId="02A93302" w14:textId="77777777" w:rsidR="00723249" w:rsidRPr="00723249" w:rsidRDefault="00723249" w:rsidP="00235135">
      <w:pPr>
        <w:spacing w:before="100" w:beforeAutospacing="1" w:after="100" w:afterAutospacing="1"/>
        <w:ind w:hanging="993"/>
        <w:rPr>
          <w:rFonts w:ascii="Arial" w:hAnsi="Arial" w:cs="Arial"/>
        </w:rPr>
      </w:pPr>
      <w:r w:rsidRPr="00723249">
        <w:rPr>
          <w:rFonts w:ascii="Arial" w:hAnsi="Arial" w:cs="Arial"/>
        </w:rPr>
        <w:t> </w:t>
      </w:r>
    </w:p>
    <w:p w14:paraId="30168841" w14:textId="77777777" w:rsidR="00723249" w:rsidRPr="00723249" w:rsidRDefault="00723249" w:rsidP="00235135">
      <w:pPr>
        <w:spacing w:before="100" w:beforeAutospacing="1" w:after="100" w:afterAutospacing="1"/>
        <w:ind w:left="-993"/>
        <w:rPr>
          <w:rFonts w:ascii="Arial" w:hAnsi="Arial" w:cs="Arial"/>
        </w:rPr>
      </w:pPr>
      <w:r w:rsidRPr="00723249">
        <w:rPr>
          <w:rFonts w:ascii="Arial" w:hAnsi="Arial" w:cs="Arial"/>
          <w:color w:val="000000"/>
        </w:rPr>
        <w:t>E-ROSTERING SYSTEM USED</w:t>
      </w:r>
    </w:p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4105"/>
        <w:gridCol w:w="2210"/>
      </w:tblGrid>
      <w:tr w:rsidR="00723249" w:rsidRPr="00723249" w14:paraId="280C98B3" w14:textId="77777777" w:rsidTr="002351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FCBF" w14:textId="77777777" w:rsidR="00723249" w:rsidRPr="00723249" w:rsidRDefault="00723249" w:rsidP="00235135">
            <w:pPr>
              <w:ind w:left="-1113" w:firstLine="111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E2D77" w14:textId="4C77DDA2" w:rsidR="00723249" w:rsidRPr="00723249" w:rsidRDefault="00235135" w:rsidP="0072324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System used</w:t>
            </w:r>
            <w:r w:rsidR="00723249" w:rsidRPr="00723249">
              <w:rPr>
                <w:rFonts w:ascii="Arial" w:hAnsi="Arial" w:cs="Arial"/>
                <w:color w:val="000000"/>
                <w:lang w:eastAsia="en-US"/>
              </w:rPr>
              <w:t xml:space="preserve"> e.g. Allocate, Realtime etc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2EE4C" w14:textId="113FD8C9" w:rsidR="00723249" w:rsidRPr="00723249" w:rsidRDefault="00723249" w:rsidP="0072324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Contract Expiry date</w:t>
            </w:r>
          </w:p>
        </w:tc>
      </w:tr>
      <w:tr w:rsidR="00235135" w:rsidRPr="00723249" w14:paraId="040A160C" w14:textId="77777777" w:rsidTr="002351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C21D" w14:textId="77777777" w:rsidR="00235135" w:rsidRPr="00723249" w:rsidRDefault="00235135" w:rsidP="00235135">
            <w:pPr>
              <w:ind w:left="-1113" w:firstLine="111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EB1" w14:textId="77777777" w:rsidR="00235135" w:rsidRPr="00E67594" w:rsidRDefault="00235135" w:rsidP="00723249">
            <w:pPr>
              <w:spacing w:before="100" w:beforeAutospacing="1" w:after="100" w:afterAutospacing="1"/>
              <w:rPr>
                <w:rFonts w:ascii="Arial" w:hAnsi="Arial" w:cs="Arial"/>
                <w:color w:val="0070C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3564" w14:textId="77777777" w:rsidR="00235135" w:rsidRPr="00E67594" w:rsidRDefault="00235135" w:rsidP="00723249">
            <w:pPr>
              <w:spacing w:before="100" w:beforeAutospacing="1" w:after="100" w:afterAutospacing="1"/>
              <w:rPr>
                <w:rFonts w:ascii="Arial" w:hAnsi="Arial" w:cs="Arial"/>
                <w:color w:val="0070C0"/>
                <w:lang w:eastAsia="en-US"/>
              </w:rPr>
            </w:pPr>
          </w:p>
        </w:tc>
      </w:tr>
      <w:tr w:rsidR="00723249" w:rsidRPr="00723249" w14:paraId="2079BDDC" w14:textId="77777777" w:rsidTr="002351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AE29F" w14:textId="77777777" w:rsidR="00723249" w:rsidRPr="00723249" w:rsidRDefault="00723249" w:rsidP="0072324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723249">
              <w:rPr>
                <w:rFonts w:ascii="Arial" w:hAnsi="Arial" w:cs="Arial"/>
                <w:color w:val="000000"/>
                <w:lang w:eastAsia="en-US"/>
              </w:rPr>
              <w:t>DOCTORS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4AE34" w14:textId="0757BB6F" w:rsidR="00723249" w:rsidRPr="00E67594" w:rsidRDefault="005D2497" w:rsidP="00723249">
            <w:pPr>
              <w:rPr>
                <w:rFonts w:ascii="Arial" w:hAnsi="Arial" w:cs="Arial"/>
                <w:color w:val="0070C0"/>
                <w:lang w:eastAsia="en-US"/>
              </w:rPr>
            </w:pPr>
            <w:proofErr w:type="spellStart"/>
            <w:r w:rsidRPr="00E67594">
              <w:rPr>
                <w:rFonts w:ascii="Arial" w:hAnsi="Arial" w:cs="Arial"/>
                <w:color w:val="0070C0"/>
                <w:lang w:eastAsia="en-US"/>
              </w:rPr>
              <w:t>Realtime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BC76" w14:textId="2196B619" w:rsidR="00723249" w:rsidRPr="00E67594" w:rsidRDefault="005D2497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31/03/2023</w:t>
            </w:r>
          </w:p>
        </w:tc>
      </w:tr>
      <w:tr w:rsidR="00723249" w:rsidRPr="00723249" w14:paraId="2066400C" w14:textId="77777777" w:rsidTr="0023513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553DF" w14:textId="77777777" w:rsidR="00723249" w:rsidRPr="00723249" w:rsidRDefault="00723249" w:rsidP="0072324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723249">
              <w:rPr>
                <w:rFonts w:ascii="Arial" w:hAnsi="Arial" w:cs="Arial"/>
                <w:color w:val="000000"/>
                <w:lang w:eastAsia="en-US"/>
              </w:rPr>
              <w:t>NURSES &amp; HCA’S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F7FA2" w14:textId="3AA6E016" w:rsidR="00723249" w:rsidRPr="00E67594" w:rsidRDefault="005D2497" w:rsidP="00723249">
            <w:pPr>
              <w:rPr>
                <w:rFonts w:ascii="Arial" w:hAnsi="Arial" w:cs="Arial"/>
                <w:color w:val="0070C0"/>
                <w:lang w:eastAsia="en-US"/>
              </w:rPr>
            </w:pPr>
            <w:proofErr w:type="spellStart"/>
            <w:r w:rsidRPr="00E67594">
              <w:rPr>
                <w:rFonts w:ascii="Arial" w:hAnsi="Arial" w:cs="Arial"/>
                <w:color w:val="0070C0"/>
                <w:lang w:eastAsia="en-US"/>
              </w:rPr>
              <w:t>Realtime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039CD" w14:textId="5B6EB6CD" w:rsidR="00723249" w:rsidRPr="00E67594" w:rsidRDefault="005D2497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31/03/2023</w:t>
            </w:r>
          </w:p>
        </w:tc>
      </w:tr>
      <w:tr w:rsidR="00723249" w:rsidRPr="00723249" w14:paraId="49941C38" w14:textId="77777777" w:rsidTr="002351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3C648" w14:textId="77777777" w:rsidR="00723249" w:rsidRPr="00723249" w:rsidRDefault="00723249" w:rsidP="0072324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723249">
              <w:rPr>
                <w:rFonts w:ascii="Arial" w:hAnsi="Arial" w:cs="Arial"/>
                <w:color w:val="000000"/>
                <w:lang w:eastAsia="en-US"/>
              </w:rPr>
              <w:t>AHP/HSS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A7B4B" w14:textId="2EEF8EF9" w:rsidR="00723249" w:rsidRPr="00E67594" w:rsidRDefault="005D2497" w:rsidP="00723249">
            <w:pPr>
              <w:rPr>
                <w:rFonts w:ascii="Arial" w:hAnsi="Arial" w:cs="Arial"/>
                <w:color w:val="0070C0"/>
                <w:lang w:eastAsia="en-US"/>
              </w:rPr>
            </w:pPr>
            <w:r w:rsidRPr="00E67594">
              <w:rPr>
                <w:rFonts w:ascii="Arial" w:hAnsi="Arial" w:cs="Arial"/>
                <w:color w:val="0070C0"/>
                <w:lang w:eastAsia="en-US"/>
              </w:rPr>
              <w:t>Realtime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8BC7F" w14:textId="006A414C" w:rsidR="00723249" w:rsidRPr="00E67594" w:rsidRDefault="005D2497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31/03/2023</w:t>
            </w:r>
          </w:p>
        </w:tc>
      </w:tr>
    </w:tbl>
    <w:p w14:paraId="520B6024" w14:textId="77777777" w:rsidR="00723249" w:rsidRPr="00723249" w:rsidRDefault="00723249" w:rsidP="00235135">
      <w:pPr>
        <w:spacing w:before="100" w:beforeAutospacing="1" w:after="100" w:afterAutospacing="1"/>
        <w:ind w:hanging="993"/>
        <w:rPr>
          <w:rFonts w:ascii="Arial" w:hAnsi="Arial" w:cs="Arial"/>
        </w:rPr>
      </w:pPr>
      <w:r w:rsidRPr="00723249">
        <w:rPr>
          <w:rFonts w:ascii="Arial" w:hAnsi="Arial" w:cs="Arial"/>
        </w:rPr>
        <w:t> </w:t>
      </w:r>
    </w:p>
    <w:p w14:paraId="19743014" w14:textId="77777777" w:rsidR="00723249" w:rsidRPr="00723249" w:rsidRDefault="00723249" w:rsidP="00235135">
      <w:pPr>
        <w:spacing w:before="100" w:beforeAutospacing="1" w:after="100" w:afterAutospacing="1"/>
        <w:ind w:hanging="993"/>
        <w:rPr>
          <w:rFonts w:ascii="Arial" w:hAnsi="Arial" w:cs="Arial"/>
        </w:rPr>
      </w:pPr>
      <w:r w:rsidRPr="00723249">
        <w:rPr>
          <w:rFonts w:ascii="Arial" w:hAnsi="Arial" w:cs="Arial"/>
          <w:color w:val="000000"/>
        </w:rPr>
        <w:t>DIRECT ENGAGMENT (DE) COMPANY USED</w:t>
      </w:r>
    </w:p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5982"/>
        <w:gridCol w:w="2210"/>
      </w:tblGrid>
      <w:tr w:rsidR="00723249" w:rsidRPr="00723249" w14:paraId="6952C10D" w14:textId="77777777" w:rsidTr="00235135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5316E" w14:textId="77777777" w:rsidR="00723249" w:rsidRPr="00723249" w:rsidRDefault="00723249" w:rsidP="0072324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60B59" w14:textId="5F841F3D" w:rsidR="00723249" w:rsidRPr="00723249" w:rsidRDefault="00235135" w:rsidP="0072324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Company used</w:t>
            </w:r>
            <w:r w:rsidR="00723249" w:rsidRPr="00723249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723249" w:rsidRPr="00723249">
              <w:rPr>
                <w:rFonts w:ascii="Arial" w:hAnsi="Arial" w:cs="Arial"/>
                <w:color w:val="000000"/>
                <w:lang w:eastAsia="en-US"/>
              </w:rPr>
              <w:t>e.g</w:t>
            </w:r>
            <w:proofErr w:type="spellEnd"/>
            <w:r w:rsidR="00723249" w:rsidRPr="00723249">
              <w:rPr>
                <w:rFonts w:ascii="Arial" w:hAnsi="Arial" w:cs="Arial"/>
                <w:color w:val="000000"/>
                <w:lang w:eastAsia="en-US"/>
              </w:rPr>
              <w:t xml:space="preserve"> Liaison, PWC, 247Time, +US/</w:t>
            </w:r>
            <w:proofErr w:type="spellStart"/>
            <w:r w:rsidR="00723249" w:rsidRPr="00723249">
              <w:rPr>
                <w:rFonts w:ascii="Arial" w:hAnsi="Arial" w:cs="Arial"/>
                <w:color w:val="000000"/>
                <w:lang w:eastAsia="en-US"/>
              </w:rPr>
              <w:t>Brookson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E2CA1" w14:textId="52C04E6D" w:rsidR="00723249" w:rsidRPr="00723249" w:rsidRDefault="00235135" w:rsidP="0072324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Contract Expiry date</w:t>
            </w:r>
          </w:p>
        </w:tc>
      </w:tr>
      <w:tr w:rsidR="00723249" w:rsidRPr="00723249" w14:paraId="520A5757" w14:textId="77777777" w:rsidTr="00235135"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50224" w14:textId="77777777" w:rsidR="00723249" w:rsidRPr="00723249" w:rsidRDefault="00723249" w:rsidP="0072324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723249">
              <w:rPr>
                <w:rFonts w:ascii="Arial" w:hAnsi="Arial" w:cs="Arial"/>
                <w:color w:val="000000"/>
                <w:lang w:eastAsia="en-US"/>
              </w:rPr>
              <w:t>DOCTORS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EC07" w14:textId="295A76D3" w:rsidR="00723249" w:rsidRPr="00E67594" w:rsidRDefault="004360EC" w:rsidP="00723249">
            <w:pPr>
              <w:rPr>
                <w:rFonts w:ascii="Arial" w:hAnsi="Arial" w:cs="Arial"/>
                <w:color w:val="0070C0"/>
                <w:lang w:eastAsia="en-US"/>
              </w:rPr>
            </w:pPr>
            <w:proofErr w:type="spellStart"/>
            <w:r w:rsidRPr="00E67594">
              <w:rPr>
                <w:rFonts w:ascii="Arial" w:hAnsi="Arial" w:cs="Arial"/>
                <w:color w:val="0070C0"/>
                <w:lang w:eastAsia="en-US"/>
              </w:rPr>
              <w:t>TempRe</w:t>
            </w:r>
            <w:r w:rsidR="006B536A" w:rsidRPr="00E67594">
              <w:rPr>
                <w:rFonts w:ascii="Arial" w:hAnsi="Arial" w:cs="Arial"/>
                <w:color w:val="0070C0"/>
                <w:lang w:eastAsia="en-US"/>
              </w:rPr>
              <w:t>Liaison</w:t>
            </w:r>
            <w:proofErr w:type="spellEnd"/>
            <w:r w:rsidR="006B536A" w:rsidRPr="00E67594">
              <w:rPr>
                <w:rFonts w:ascii="Arial" w:hAnsi="Arial" w:cs="Arial"/>
                <w:color w:val="0070C0"/>
                <w:lang w:eastAsia="en-US"/>
              </w:rPr>
              <w:t xml:space="preserve"> Workfo</w:t>
            </w:r>
            <w:r w:rsidR="00C9673C" w:rsidRPr="00E67594">
              <w:rPr>
                <w:rFonts w:ascii="Arial" w:hAnsi="Arial" w:cs="Arial"/>
                <w:color w:val="0070C0"/>
                <w:lang w:eastAsia="en-US"/>
              </w:rPr>
              <w:t>r</w:t>
            </w:r>
            <w:r w:rsidR="006B536A" w:rsidRPr="00E67594">
              <w:rPr>
                <w:rFonts w:ascii="Arial" w:hAnsi="Arial" w:cs="Arial"/>
                <w:color w:val="0070C0"/>
                <w:lang w:eastAsia="en-US"/>
              </w:rPr>
              <w:t>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EB74A" w14:textId="3F42EE88" w:rsidR="00723249" w:rsidRPr="00E67594" w:rsidRDefault="004360EC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30/06/23</w:t>
            </w:r>
          </w:p>
        </w:tc>
      </w:tr>
      <w:tr w:rsidR="00723249" w:rsidRPr="00723249" w14:paraId="6CEBBB3C" w14:textId="77777777" w:rsidTr="00235135"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8D0E" w14:textId="77777777" w:rsidR="00723249" w:rsidRPr="00723249" w:rsidRDefault="00723249" w:rsidP="0072324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723249">
              <w:rPr>
                <w:rFonts w:ascii="Arial" w:hAnsi="Arial" w:cs="Arial"/>
                <w:color w:val="000000"/>
                <w:lang w:eastAsia="en-US"/>
              </w:rPr>
              <w:t>AHP/HSS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133DE" w14:textId="012A3F14" w:rsidR="00723249" w:rsidRPr="00E67594" w:rsidRDefault="006B536A" w:rsidP="00723249">
            <w:pPr>
              <w:rPr>
                <w:rFonts w:ascii="Arial" w:hAnsi="Arial" w:cs="Arial"/>
                <w:color w:val="0070C0"/>
                <w:lang w:eastAsia="en-US"/>
              </w:rPr>
            </w:pPr>
            <w:r w:rsidRPr="00E67594">
              <w:rPr>
                <w:rFonts w:ascii="Arial" w:hAnsi="Arial" w:cs="Arial"/>
                <w:color w:val="0070C0"/>
                <w:lang w:eastAsia="en-US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FA724" w14:textId="4CC29837" w:rsidR="00723249" w:rsidRPr="00E67594" w:rsidRDefault="006B536A" w:rsidP="00723249">
            <w:pPr>
              <w:rPr>
                <w:rFonts w:ascii="Arial" w:hAnsi="Arial" w:cs="Arial"/>
                <w:color w:val="0070C0"/>
              </w:rPr>
            </w:pPr>
            <w:r w:rsidRPr="00E67594">
              <w:rPr>
                <w:rFonts w:ascii="Arial" w:hAnsi="Arial" w:cs="Arial"/>
                <w:color w:val="0070C0"/>
              </w:rPr>
              <w:t>N/A</w:t>
            </w:r>
          </w:p>
        </w:tc>
      </w:tr>
    </w:tbl>
    <w:p w14:paraId="618C77C9" w14:textId="45A036DF" w:rsidR="00C42211" w:rsidRDefault="00C42211" w:rsidP="00723249">
      <w:pPr>
        <w:tabs>
          <w:tab w:val="left" w:pos="2268"/>
        </w:tabs>
        <w:rPr>
          <w:rFonts w:ascii="Arial" w:hAnsi="Arial" w:cs="Arial"/>
        </w:rPr>
      </w:pPr>
    </w:p>
    <w:p w14:paraId="7599FF28" w14:textId="2FDE972C" w:rsidR="00117335" w:rsidRDefault="00117335" w:rsidP="00723249">
      <w:pPr>
        <w:tabs>
          <w:tab w:val="left" w:pos="2268"/>
        </w:tabs>
        <w:rPr>
          <w:rFonts w:ascii="Arial" w:hAnsi="Arial" w:cs="Arial"/>
        </w:rPr>
      </w:pPr>
    </w:p>
    <w:p w14:paraId="293CFDFC" w14:textId="77777777" w:rsidR="00B36945" w:rsidRDefault="00B36945" w:rsidP="00117335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7D4E3918" w14:textId="3357B598" w:rsidR="00117335" w:rsidRDefault="0004065A" w:rsidP="00117335">
      <w:pPr>
        <w:rPr>
          <w:rFonts w:eastAsia="Times New Roman"/>
        </w:rPr>
      </w:pPr>
      <w:r>
        <w:rPr>
          <w:rFonts w:eastAsia="Times New Roman"/>
          <w:b/>
          <w:bCs/>
          <w:color w:val="000000"/>
          <w:sz w:val="24"/>
          <w:szCs w:val="24"/>
        </w:rPr>
        <w:br/>
      </w:r>
      <w:r w:rsidR="00941CE2">
        <w:rPr>
          <w:rFonts w:eastAsia="Times New Roman"/>
          <w:b/>
          <w:bCs/>
          <w:color w:val="000000"/>
          <w:sz w:val="24"/>
          <w:szCs w:val="24"/>
        </w:rPr>
        <w:t>Please complete the below table with the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trusts</w:t>
      </w:r>
      <w:r w:rsidR="00941CE2">
        <w:rPr>
          <w:rFonts w:eastAsia="Times New Roman"/>
          <w:b/>
          <w:bCs/>
          <w:color w:val="000000"/>
          <w:sz w:val="24"/>
          <w:szCs w:val="24"/>
        </w:rPr>
        <w:t xml:space="preserve"> average rate per hour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and number of shifts per</w:t>
      </w:r>
      <w:r w:rsidR="006C2693">
        <w:rPr>
          <w:rFonts w:eastAsia="Times New Roman"/>
          <w:b/>
          <w:bCs/>
          <w:color w:val="000000"/>
          <w:sz w:val="24"/>
          <w:szCs w:val="24"/>
        </w:rPr>
        <w:t xml:space="preserve"> any one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month (Bank &amp; Agency)</w:t>
      </w:r>
      <w:r w:rsidR="00941CE2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for each grade type.</w:t>
      </w:r>
    </w:p>
    <w:p w14:paraId="1EEEF615" w14:textId="5063585F" w:rsidR="00117335" w:rsidRDefault="00117335" w:rsidP="00117335">
      <w:pPr>
        <w:rPr>
          <w:rFonts w:eastAsia="Times New Roman"/>
        </w:rPr>
      </w:pPr>
    </w:p>
    <w:p w14:paraId="34A6E262" w14:textId="57146FFD" w:rsidR="004C00ED" w:rsidRPr="004C00ED" w:rsidRDefault="004C00ED" w:rsidP="00117335">
      <w:pPr>
        <w:rPr>
          <w:rFonts w:eastAsia="Times New Roman"/>
          <w:color w:val="0070C0"/>
        </w:rPr>
      </w:pPr>
      <w:r w:rsidRPr="004C00ED">
        <w:rPr>
          <w:color w:val="0070C0"/>
        </w:rPr>
        <w:t>T</w:t>
      </w:r>
      <w:r w:rsidRPr="004C00ED">
        <w:rPr>
          <w:color w:val="0070C0"/>
        </w:rPr>
        <w:t>he period is the average shifts between middle of July 19 to March 20. Reason why it mid July is that is when we started being billed on a shift basis, we do not have shift data before this period.</w:t>
      </w:r>
    </w:p>
    <w:tbl>
      <w:tblPr>
        <w:tblW w:w="8491" w:type="dxa"/>
        <w:tblLook w:val="04A0" w:firstRow="1" w:lastRow="0" w:firstColumn="1" w:lastColumn="0" w:noHBand="0" w:noVBand="1"/>
      </w:tblPr>
      <w:tblGrid>
        <w:gridCol w:w="1280"/>
        <w:gridCol w:w="2223"/>
        <w:gridCol w:w="1280"/>
        <w:gridCol w:w="2428"/>
        <w:gridCol w:w="1280"/>
      </w:tblGrid>
      <w:tr w:rsidR="0004065A" w:rsidRPr="00117335" w14:paraId="7583F796" w14:textId="77777777" w:rsidTr="00941CE2">
        <w:trPr>
          <w:gridAfter w:val="1"/>
          <w:wAfter w:w="1280" w:type="dxa"/>
          <w:trHeight w:val="250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9D02C" w14:textId="77777777" w:rsidR="0004065A" w:rsidRPr="00117335" w:rsidRDefault="0004065A" w:rsidP="001173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3DF23" w14:textId="77777777" w:rsidR="0004065A" w:rsidRPr="00117335" w:rsidRDefault="0004065A" w:rsidP="001173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4065A" w:rsidRPr="00117335" w14:paraId="3B3C7DB6" w14:textId="77777777" w:rsidTr="00941CE2">
        <w:trPr>
          <w:gridAfter w:val="1"/>
          <w:wAfter w:w="1280" w:type="dxa"/>
          <w:trHeight w:val="250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F24B" w14:textId="77777777" w:rsidR="0004065A" w:rsidRPr="00117335" w:rsidRDefault="0004065A" w:rsidP="001173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ECC8" w14:textId="77777777" w:rsidR="0004065A" w:rsidRPr="00117335" w:rsidRDefault="0004065A" w:rsidP="001173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335" w:rsidRPr="00117335" w14:paraId="04BD4ABB" w14:textId="77777777" w:rsidTr="00941CE2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8CC8" w14:textId="77777777" w:rsidR="00117335" w:rsidRPr="00117335" w:rsidRDefault="00117335" w:rsidP="001173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8A14" w14:textId="77777777" w:rsidR="00117335" w:rsidRPr="00117335" w:rsidRDefault="00117335" w:rsidP="0011733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173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Average Rate per hour (bank)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0EA9" w14:textId="77777777" w:rsidR="00117335" w:rsidRPr="00117335" w:rsidRDefault="00117335" w:rsidP="0011733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173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Average Rate per hour (agency)</w:t>
            </w:r>
          </w:p>
        </w:tc>
      </w:tr>
      <w:tr w:rsidR="00117335" w:rsidRPr="00117335" w14:paraId="613C5773" w14:textId="77777777" w:rsidTr="005968D4">
        <w:trPr>
          <w:trHeight w:val="2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9989" w14:textId="77777777" w:rsidR="00117335" w:rsidRPr="00117335" w:rsidRDefault="00117335" w:rsidP="00117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</w:rPr>
              <w:t>FY1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7000D" w14:textId="68FF16E8" w:rsidR="00117335" w:rsidRPr="00E67594" w:rsidRDefault="006B536A" w:rsidP="0011733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6759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9C01F" w14:textId="69CC1851" w:rsidR="00117335" w:rsidRPr="00E67594" w:rsidRDefault="00C42211" w:rsidP="0011733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6759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0</w:t>
            </w:r>
          </w:p>
        </w:tc>
      </w:tr>
      <w:tr w:rsidR="00117335" w:rsidRPr="00117335" w14:paraId="0A58B3DA" w14:textId="77777777" w:rsidTr="005968D4">
        <w:trPr>
          <w:trHeight w:val="2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D016" w14:textId="77777777" w:rsidR="00117335" w:rsidRPr="00117335" w:rsidRDefault="00117335" w:rsidP="00117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</w:rPr>
              <w:t>SHO</w:t>
            </w:r>
          </w:p>
        </w:tc>
        <w:tc>
          <w:tcPr>
            <w:tcW w:w="3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2B8C1" w14:textId="1D1EBB38" w:rsidR="00117335" w:rsidRPr="00E67594" w:rsidRDefault="006B536A" w:rsidP="0011733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6759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69902" w14:textId="3F057D8F" w:rsidR="00117335" w:rsidRPr="00E67594" w:rsidRDefault="00C9673C" w:rsidP="0011733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6759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45.38</w:t>
            </w:r>
          </w:p>
        </w:tc>
      </w:tr>
      <w:tr w:rsidR="00117335" w:rsidRPr="00117335" w14:paraId="6E262011" w14:textId="77777777" w:rsidTr="005968D4">
        <w:trPr>
          <w:trHeight w:val="2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68AC" w14:textId="77777777" w:rsidR="00117335" w:rsidRPr="00117335" w:rsidRDefault="00117335" w:rsidP="00117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</w:rPr>
              <w:t>Registrar</w:t>
            </w:r>
          </w:p>
        </w:tc>
        <w:tc>
          <w:tcPr>
            <w:tcW w:w="3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443FB" w14:textId="3F010D44" w:rsidR="00117335" w:rsidRPr="00E67594" w:rsidRDefault="006B536A" w:rsidP="0011733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6759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E88B" w14:textId="0E4B1771" w:rsidR="00117335" w:rsidRPr="00E67594" w:rsidRDefault="00786529" w:rsidP="0011733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6759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68.13</w:t>
            </w:r>
          </w:p>
        </w:tc>
      </w:tr>
      <w:tr w:rsidR="00117335" w:rsidRPr="00117335" w14:paraId="336A0755" w14:textId="77777777" w:rsidTr="005968D4">
        <w:trPr>
          <w:trHeight w:val="2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2AE1" w14:textId="77777777" w:rsidR="00117335" w:rsidRPr="00117335" w:rsidRDefault="00117335" w:rsidP="00117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</w:rPr>
              <w:t>Consultant</w:t>
            </w:r>
          </w:p>
        </w:tc>
        <w:tc>
          <w:tcPr>
            <w:tcW w:w="3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D992" w14:textId="2666ACD7" w:rsidR="00117335" w:rsidRPr="00E67594" w:rsidRDefault="006B536A" w:rsidP="0011733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6759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D9C17" w14:textId="7CA60E1C" w:rsidR="00117335" w:rsidRPr="00E67594" w:rsidRDefault="0023353D" w:rsidP="0011733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6759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0</w:t>
            </w:r>
          </w:p>
        </w:tc>
      </w:tr>
      <w:tr w:rsidR="00117335" w:rsidRPr="00117335" w14:paraId="46DDFE0E" w14:textId="77777777" w:rsidTr="00941CE2">
        <w:trPr>
          <w:trHeight w:val="2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0DB7" w14:textId="77777777" w:rsidR="00117335" w:rsidRPr="00117335" w:rsidRDefault="00117335" w:rsidP="001173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E40C" w14:textId="77777777" w:rsidR="00117335" w:rsidRPr="00117335" w:rsidRDefault="00117335" w:rsidP="001173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6D8A" w14:textId="77777777" w:rsidR="00117335" w:rsidRPr="00117335" w:rsidRDefault="00117335" w:rsidP="001173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335" w:rsidRPr="00117335" w14:paraId="3DC95F08" w14:textId="77777777" w:rsidTr="00941CE2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3E65" w14:textId="77777777" w:rsidR="00117335" w:rsidRPr="00117335" w:rsidRDefault="00117335" w:rsidP="001173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8454" w14:textId="77777777" w:rsidR="00117335" w:rsidRPr="00117335" w:rsidRDefault="00117335" w:rsidP="0011733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173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Number of shifts per month (bank)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69FA" w14:textId="77777777" w:rsidR="00117335" w:rsidRPr="00117335" w:rsidRDefault="00117335" w:rsidP="0011733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173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Number of shifts per month (agency)</w:t>
            </w:r>
          </w:p>
        </w:tc>
      </w:tr>
      <w:tr w:rsidR="00117335" w:rsidRPr="00117335" w14:paraId="30092B1B" w14:textId="77777777" w:rsidTr="005968D4">
        <w:trPr>
          <w:trHeight w:val="2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8D1F" w14:textId="77777777" w:rsidR="00117335" w:rsidRPr="00117335" w:rsidRDefault="00117335" w:rsidP="00117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</w:rPr>
              <w:t>FY1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C897" w14:textId="4C01845A" w:rsidR="00117335" w:rsidRPr="00E67594" w:rsidRDefault="006B536A" w:rsidP="0011733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6759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F2BD" w14:textId="2238D588" w:rsidR="00117335" w:rsidRPr="00E67594" w:rsidRDefault="00C42211" w:rsidP="0011733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6759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0</w:t>
            </w:r>
          </w:p>
        </w:tc>
      </w:tr>
      <w:tr w:rsidR="00117335" w:rsidRPr="00117335" w14:paraId="3532E7D2" w14:textId="77777777" w:rsidTr="005968D4">
        <w:trPr>
          <w:trHeight w:val="2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7AC1" w14:textId="77777777" w:rsidR="00117335" w:rsidRPr="00117335" w:rsidRDefault="00117335" w:rsidP="00117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</w:rPr>
              <w:t>SHO</w:t>
            </w:r>
          </w:p>
        </w:tc>
        <w:tc>
          <w:tcPr>
            <w:tcW w:w="3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D370D" w14:textId="713F5F23" w:rsidR="00117335" w:rsidRPr="00E67594" w:rsidRDefault="006B536A" w:rsidP="0011733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6759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5A7CB" w14:textId="72485250" w:rsidR="00117335" w:rsidRPr="00E67594" w:rsidRDefault="00C9673C" w:rsidP="0011733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6759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</w:t>
            </w:r>
          </w:p>
        </w:tc>
      </w:tr>
      <w:tr w:rsidR="00117335" w:rsidRPr="00117335" w14:paraId="687BB31B" w14:textId="77777777" w:rsidTr="005968D4">
        <w:trPr>
          <w:trHeight w:val="2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424B" w14:textId="77777777" w:rsidR="00117335" w:rsidRPr="00117335" w:rsidRDefault="00117335" w:rsidP="00117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</w:rPr>
              <w:t>Registrar</w:t>
            </w:r>
          </w:p>
        </w:tc>
        <w:tc>
          <w:tcPr>
            <w:tcW w:w="3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43BD" w14:textId="2731B7E1" w:rsidR="00117335" w:rsidRPr="00E67594" w:rsidRDefault="006B536A" w:rsidP="0011733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6759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37351" w14:textId="4C820FD9" w:rsidR="00117335" w:rsidRPr="00E67594" w:rsidRDefault="004C00ED" w:rsidP="0011733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35</w:t>
            </w:r>
          </w:p>
        </w:tc>
      </w:tr>
      <w:tr w:rsidR="00117335" w:rsidRPr="00117335" w14:paraId="55F63EB6" w14:textId="77777777" w:rsidTr="005968D4">
        <w:trPr>
          <w:trHeight w:val="2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F3FD" w14:textId="77777777" w:rsidR="00117335" w:rsidRPr="00117335" w:rsidRDefault="00117335" w:rsidP="00117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</w:rPr>
              <w:t>Consultant</w:t>
            </w:r>
          </w:p>
        </w:tc>
        <w:tc>
          <w:tcPr>
            <w:tcW w:w="3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214D" w14:textId="3967F773" w:rsidR="00117335" w:rsidRPr="00E67594" w:rsidRDefault="006B536A" w:rsidP="0011733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6759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727F" w14:textId="10CBFC98" w:rsidR="00117335" w:rsidRPr="00E67594" w:rsidRDefault="0023353D" w:rsidP="0011733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6759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0</w:t>
            </w:r>
          </w:p>
        </w:tc>
      </w:tr>
      <w:tr w:rsidR="00117335" w:rsidRPr="00117335" w14:paraId="3E050390" w14:textId="77777777" w:rsidTr="00941CE2">
        <w:trPr>
          <w:trHeight w:val="2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BE62" w14:textId="77777777" w:rsidR="00117335" w:rsidRPr="00117335" w:rsidRDefault="00117335" w:rsidP="001173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8F83" w14:textId="77777777" w:rsidR="00117335" w:rsidRPr="00117335" w:rsidRDefault="00117335" w:rsidP="001173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9397" w14:textId="77777777" w:rsidR="00117335" w:rsidRPr="00117335" w:rsidRDefault="00117335" w:rsidP="001173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421F10" w14:textId="77777777" w:rsidR="00117335" w:rsidRPr="00117335" w:rsidRDefault="00117335" w:rsidP="00117335">
      <w:pPr>
        <w:rPr>
          <w:rFonts w:eastAsia="Times New Roman"/>
        </w:rPr>
      </w:pPr>
    </w:p>
    <w:p w14:paraId="095A3B98" w14:textId="77777777" w:rsidR="00117335" w:rsidRPr="00723249" w:rsidRDefault="00117335" w:rsidP="00723249">
      <w:pPr>
        <w:tabs>
          <w:tab w:val="left" w:pos="2268"/>
        </w:tabs>
        <w:rPr>
          <w:rFonts w:ascii="Arial" w:hAnsi="Arial" w:cs="Arial"/>
        </w:rPr>
      </w:pPr>
    </w:p>
    <w:sectPr w:rsidR="00117335" w:rsidRPr="00723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77C9"/>
    <w:multiLevelType w:val="hybridMultilevel"/>
    <w:tmpl w:val="80CEB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49"/>
    <w:rsid w:val="0004065A"/>
    <w:rsid w:val="00117335"/>
    <w:rsid w:val="0023353D"/>
    <w:rsid w:val="00235135"/>
    <w:rsid w:val="00396F79"/>
    <w:rsid w:val="004360EC"/>
    <w:rsid w:val="004C00ED"/>
    <w:rsid w:val="005968D4"/>
    <w:rsid w:val="005D2497"/>
    <w:rsid w:val="00632329"/>
    <w:rsid w:val="006B536A"/>
    <w:rsid w:val="006C2693"/>
    <w:rsid w:val="00723249"/>
    <w:rsid w:val="00786529"/>
    <w:rsid w:val="007E780A"/>
    <w:rsid w:val="00816E3A"/>
    <w:rsid w:val="00863E6A"/>
    <w:rsid w:val="00941CE2"/>
    <w:rsid w:val="0094454D"/>
    <w:rsid w:val="00B36945"/>
    <w:rsid w:val="00C1461F"/>
    <w:rsid w:val="00C42211"/>
    <w:rsid w:val="00C9673C"/>
    <w:rsid w:val="00DC194A"/>
    <w:rsid w:val="00E6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4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4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335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4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335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B67B6C25</Template>
  <TotalTime>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skarratts</dc:creator>
  <cp:lastModifiedBy>Skarratts, Susan</cp:lastModifiedBy>
  <cp:revision>4</cp:revision>
  <dcterms:created xsi:type="dcterms:W3CDTF">2020-07-31T08:06:00Z</dcterms:created>
  <dcterms:modified xsi:type="dcterms:W3CDTF">2020-07-31T09:32:00Z</dcterms:modified>
</cp:coreProperties>
</file>